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D" w:rsidRPr="007831F3" w:rsidRDefault="00570F9A">
      <w:pPr>
        <w:pStyle w:val="Nazovclanku"/>
        <w:rPr>
          <w:lang w:val="sk-SK"/>
        </w:rPr>
      </w:pPr>
      <w:r w:rsidRPr="007831F3">
        <w:rPr>
          <w:lang w:val="sk-SK"/>
        </w:rPr>
        <w:t>nÁzov</w:t>
      </w:r>
    </w:p>
    <w:p w:rsidR="00DD3D8D" w:rsidRPr="007831F3" w:rsidRDefault="00570F9A">
      <w:pPr>
        <w:pStyle w:val="Autor"/>
        <w:rPr>
          <w:sz w:val="24"/>
          <w:lang w:val="sk-SK"/>
        </w:rPr>
      </w:pPr>
      <w:r w:rsidRPr="007831F3">
        <w:rPr>
          <w:sz w:val="24"/>
          <w:lang w:val="sk-SK"/>
        </w:rPr>
        <w:t xml:space="preserve">Meno PRIEZVISKO </w:t>
      </w:r>
    </w:p>
    <w:p w:rsidR="00DD3D8D" w:rsidRPr="007831F3" w:rsidRDefault="00570F9A">
      <w:pPr>
        <w:pStyle w:val="Pracovisko"/>
        <w:rPr>
          <w:color w:val="0000FF"/>
          <w:sz w:val="24"/>
          <w:lang w:val="sk-SK"/>
        </w:rPr>
      </w:pPr>
      <w:r w:rsidRPr="007831F3">
        <w:rPr>
          <w:sz w:val="24"/>
          <w:lang w:val="sk-SK"/>
        </w:rPr>
        <w:t>Pracovisko</w:t>
      </w:r>
    </w:p>
    <w:p w:rsidR="00DD3D8D" w:rsidRPr="007831F3" w:rsidRDefault="00EC1AAF">
      <w:pPr>
        <w:pStyle w:val="e-mail"/>
        <w:rPr>
          <w:sz w:val="24"/>
          <w:lang w:val="sk-SK"/>
        </w:rPr>
      </w:pPr>
      <w:r w:rsidRPr="007831F3">
        <w:rPr>
          <w:sz w:val="24"/>
          <w:lang w:val="sk-SK"/>
        </w:rPr>
        <w:t>e-mail adresa</w:t>
      </w:r>
    </w:p>
    <w:p w:rsidR="00DD3D8D" w:rsidRPr="007831F3" w:rsidRDefault="00EC1AAF">
      <w:pPr>
        <w:pStyle w:val="Abstract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Abstrakt</w:t>
      </w:r>
    </w:p>
    <w:p w:rsidR="00DD3D8D" w:rsidRPr="007831F3" w:rsidRDefault="00EC1AAF" w:rsidP="007831F3">
      <w:pPr>
        <w:pStyle w:val="Textabstractu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Váš prípsevok by mal byť napísaný v rovnakom formáte, aký má táto šablóna. Abstrakt by nemal presiahnuť 200 slov a mal by jasne naznačiť prínos Vášho príspevku.</w:t>
      </w:r>
      <w:r w:rsidR="00F4481A" w:rsidRPr="007831F3">
        <w:rPr>
          <w:sz w:val="24"/>
          <w:lang w:val="sk-SK"/>
        </w:rPr>
        <w:t xml:space="preserve"> Maximálna dĺžka príspevku by nemala presiahnuť 10 strán (vrátane literatúry.) </w:t>
      </w:r>
    </w:p>
    <w:p w:rsidR="00DD3D8D" w:rsidRPr="007831F3" w:rsidRDefault="00817C73">
      <w:pPr>
        <w:pStyle w:val="Keywords"/>
        <w:ind w:left="284"/>
        <w:rPr>
          <w:b w:val="0"/>
          <w:bCs/>
          <w:sz w:val="24"/>
          <w:lang w:val="sk-SK"/>
        </w:rPr>
      </w:pPr>
      <w:r w:rsidRPr="007831F3">
        <w:rPr>
          <w:sz w:val="24"/>
          <w:lang w:val="sk-SK"/>
        </w:rPr>
        <w:t>Kľúčové slová</w:t>
      </w:r>
      <w:r w:rsidR="00D63CED" w:rsidRPr="007831F3">
        <w:rPr>
          <w:i w:val="0"/>
          <w:sz w:val="24"/>
          <w:lang w:val="sk-SK"/>
        </w:rPr>
        <w:t>:</w:t>
      </w:r>
      <w:r w:rsidR="00D63CED" w:rsidRPr="007831F3">
        <w:rPr>
          <w:i w:val="0"/>
          <w:sz w:val="24"/>
          <w:lang w:val="sk-SK"/>
        </w:rPr>
        <w:tab/>
      </w:r>
      <w:r w:rsidR="00EC1AAF" w:rsidRPr="007831F3">
        <w:rPr>
          <w:b w:val="0"/>
          <w:bCs/>
          <w:sz w:val="24"/>
          <w:lang w:val="sk-SK"/>
        </w:rPr>
        <w:t>konferencia, format príspevku</w:t>
      </w:r>
      <w:r w:rsidR="00DD3D8D" w:rsidRPr="007831F3">
        <w:rPr>
          <w:b w:val="0"/>
          <w:bCs/>
          <w:sz w:val="24"/>
          <w:lang w:val="sk-SK"/>
        </w:rPr>
        <w:t xml:space="preserve"> </w:t>
      </w:r>
    </w:p>
    <w:p w:rsidR="00DD3D8D" w:rsidRPr="007831F3" w:rsidRDefault="00EC1AAF" w:rsidP="00E965E5">
      <w:pPr>
        <w:pStyle w:val="Nadpis1"/>
        <w:spacing w:after="120"/>
        <w:ind w:left="454" w:hanging="454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Úvod</w:t>
      </w:r>
    </w:p>
    <w:p w:rsidR="00DD3D8D" w:rsidRPr="007831F3" w:rsidRDefault="00817C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Váš príspevok má byť napísaný v slovenskom alebo anglickom jazyku, v rovnakom formáte ako táto šablóna. Štruktúra príspevku má byť nasledovná – názov, mená autorov, pracovisko, e-mail, abstra</w:t>
      </w:r>
      <w:r w:rsidR="007831F3">
        <w:rPr>
          <w:sz w:val="24"/>
          <w:lang w:val="sk-SK"/>
        </w:rPr>
        <w:t>k</w:t>
      </w:r>
      <w:r w:rsidRPr="007831F3">
        <w:rPr>
          <w:sz w:val="24"/>
          <w:lang w:val="sk-SK"/>
        </w:rPr>
        <w:t xml:space="preserve">t, kľúčové slová, text príspevku a použitá </w:t>
      </w:r>
      <w:r w:rsidR="003219C2" w:rsidRPr="007831F3">
        <w:rPr>
          <w:sz w:val="24"/>
          <w:lang w:val="sk-SK"/>
        </w:rPr>
        <w:t>literatúra</w:t>
      </w:r>
      <w:r w:rsidRPr="007831F3">
        <w:rPr>
          <w:sz w:val="24"/>
          <w:lang w:val="sk-SK"/>
        </w:rPr>
        <w:t>.</w:t>
      </w:r>
      <w:r w:rsidR="003219C2" w:rsidRPr="007831F3">
        <w:rPr>
          <w:sz w:val="24"/>
          <w:lang w:val="sk-SK"/>
        </w:rPr>
        <w:t xml:space="preserve"> V záhlaví uveďte na vyznačené miesto názov príspevku.</w:t>
      </w:r>
      <w:r w:rsidR="00866EB9" w:rsidRPr="007831F3">
        <w:rPr>
          <w:sz w:val="24"/>
          <w:lang w:val="sk-SK"/>
        </w:rPr>
        <w:t xml:space="preserve"> </w:t>
      </w:r>
      <w:r w:rsidR="00DD3D8D" w:rsidRPr="007831F3">
        <w:rPr>
          <w:b/>
          <w:sz w:val="24"/>
          <w:lang w:val="sk-SK"/>
        </w:rPr>
        <w:t xml:space="preserve"> </w:t>
      </w:r>
    </w:p>
    <w:p w:rsidR="00DD3D8D" w:rsidRPr="007831F3" w:rsidRDefault="00817C73" w:rsidP="00E965E5">
      <w:pPr>
        <w:pStyle w:val="Nadpis1"/>
        <w:spacing w:after="120"/>
        <w:ind w:left="454" w:hanging="454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hlavná časť príspevku</w:t>
      </w:r>
    </w:p>
    <w:p w:rsidR="00866EB9" w:rsidRPr="007831F3" w:rsidRDefault="00024EAD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Hlavná časť príspevku má byť prehľadne rozčlenená do kapitol a podkapitol.</w:t>
      </w:r>
    </w:p>
    <w:p w:rsidR="009C6AD6" w:rsidRPr="007831F3" w:rsidRDefault="00817C73" w:rsidP="00E965E5">
      <w:pPr>
        <w:pStyle w:val="Nadpis2"/>
        <w:spacing w:after="120"/>
        <w:ind w:left="493" w:hanging="493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 xml:space="preserve">Tabuľky, Obrázky a Matematické vzorce </w:t>
      </w:r>
    </w:p>
    <w:p w:rsidR="009C6AD6" w:rsidRPr="007831F3" w:rsidRDefault="00817C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 xml:space="preserve">Všetky tabuľky, obrázky a vzorce majú byť číslované. </w:t>
      </w:r>
    </w:p>
    <w:p w:rsidR="009C6AD6" w:rsidRPr="007831F3" w:rsidRDefault="00817C73" w:rsidP="00E965E5">
      <w:pPr>
        <w:pStyle w:val="Nadpis3"/>
        <w:spacing w:after="120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Matematické vzorce</w:t>
      </w:r>
    </w:p>
    <w:p w:rsidR="009C6AD6" w:rsidRPr="007831F3" w:rsidRDefault="00024EAD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 xml:space="preserve">Vzorce majú byť centrované a </w:t>
      </w:r>
      <w:r w:rsidR="007831F3" w:rsidRPr="007831F3">
        <w:rPr>
          <w:sz w:val="24"/>
          <w:lang w:val="sk-SK"/>
        </w:rPr>
        <w:t>číslované</w:t>
      </w:r>
      <w:r w:rsidRPr="007831F3">
        <w:rPr>
          <w:sz w:val="24"/>
          <w:lang w:val="sk-SK"/>
        </w:rPr>
        <w:t xml:space="preserve">. Číslo vzorca uveďte </w:t>
      </w:r>
      <w:r w:rsidR="00DD0741" w:rsidRPr="007831F3">
        <w:rPr>
          <w:sz w:val="24"/>
          <w:lang w:val="sk-SK"/>
        </w:rPr>
        <w:t>pri pravom okraji. Na písanie vzorcov by ste mali použiť</w:t>
      </w:r>
      <w:r w:rsidR="00E51F73" w:rsidRPr="007831F3">
        <w:rPr>
          <w:sz w:val="24"/>
          <w:lang w:val="sk-SK"/>
        </w:rPr>
        <w:t xml:space="preserve"> </w:t>
      </w:r>
      <w:r w:rsidR="00DD0741" w:rsidRPr="007831F3">
        <w:rPr>
          <w:sz w:val="24"/>
          <w:lang w:val="sk-SK"/>
        </w:rPr>
        <w:t>Microsoft Equation s nasledovnými nastaveniami:</w:t>
      </w:r>
    </w:p>
    <w:p w:rsidR="00E51F73" w:rsidRPr="007831F3" w:rsidRDefault="00E51F73" w:rsidP="007831F3">
      <w:pPr>
        <w:pStyle w:val="odstavec"/>
        <w:spacing w:line="360" w:lineRule="auto"/>
        <w:ind w:left="2124" w:firstLine="708"/>
        <w:jc w:val="left"/>
        <w:rPr>
          <w:sz w:val="24"/>
          <w:lang w:val="sk-SK"/>
        </w:rPr>
      </w:pPr>
      <w:r w:rsidRPr="007831F3">
        <w:rPr>
          <w:sz w:val="24"/>
          <w:lang w:val="sk-SK"/>
        </w:rPr>
        <w:t xml:space="preserve">Full </w:t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  <w:t>11pt</w:t>
      </w:r>
    </w:p>
    <w:p w:rsidR="00E51F73" w:rsidRPr="007831F3" w:rsidRDefault="00E51F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  <w:t>Subscript</w:t>
      </w:r>
      <w:r w:rsidRPr="007831F3">
        <w:rPr>
          <w:sz w:val="24"/>
          <w:lang w:val="sk-SK"/>
        </w:rPr>
        <w:tab/>
        <w:t>7pt</w:t>
      </w:r>
    </w:p>
    <w:p w:rsidR="00E51F73" w:rsidRPr="007831F3" w:rsidRDefault="00E51F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  <w:t>Sud-subscript</w:t>
      </w:r>
      <w:r w:rsidRPr="007831F3">
        <w:rPr>
          <w:sz w:val="24"/>
          <w:lang w:val="sk-SK"/>
        </w:rPr>
        <w:tab/>
        <w:t>5pt</w:t>
      </w:r>
    </w:p>
    <w:p w:rsidR="00E51F73" w:rsidRPr="007831F3" w:rsidRDefault="00E51F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  <w:t xml:space="preserve">Symbol </w:t>
      </w:r>
      <w:r w:rsidRPr="007831F3">
        <w:rPr>
          <w:sz w:val="24"/>
          <w:lang w:val="sk-SK"/>
        </w:rPr>
        <w:tab/>
        <w:t>11pt</w:t>
      </w:r>
    </w:p>
    <w:p w:rsidR="00E51F73" w:rsidRPr="007831F3" w:rsidRDefault="00E51F73" w:rsidP="007831F3">
      <w:pPr>
        <w:pStyle w:val="odstavec"/>
        <w:spacing w:line="360" w:lineRule="auto"/>
        <w:ind w:left="2124" w:firstLine="708"/>
        <w:rPr>
          <w:sz w:val="24"/>
          <w:lang w:val="sk-SK"/>
        </w:rPr>
      </w:pPr>
      <w:r w:rsidRPr="007831F3">
        <w:rPr>
          <w:sz w:val="24"/>
          <w:lang w:val="sk-SK"/>
        </w:rPr>
        <w:t>Sub-symbol</w:t>
      </w:r>
      <w:r w:rsidRPr="007831F3">
        <w:rPr>
          <w:sz w:val="24"/>
          <w:lang w:val="sk-SK"/>
        </w:rPr>
        <w:tab/>
        <w:t>9pt</w:t>
      </w:r>
    </w:p>
    <w:p w:rsidR="009C6AD6" w:rsidRPr="007831F3" w:rsidRDefault="009C6AD6" w:rsidP="007831F3">
      <w:pPr>
        <w:pStyle w:val="odstavec"/>
        <w:spacing w:line="360" w:lineRule="auto"/>
        <w:rPr>
          <w:sz w:val="24"/>
          <w:lang w:val="sk-SK"/>
        </w:rPr>
      </w:pPr>
    </w:p>
    <w:p w:rsidR="00DD3D8D" w:rsidRPr="007831F3" w:rsidRDefault="00F40E5D" w:rsidP="00171F06">
      <w:pPr>
        <w:pStyle w:val="odstavec"/>
        <w:ind w:left="1416" w:firstLine="708"/>
        <w:rPr>
          <w:sz w:val="24"/>
          <w:lang w:val="sk-SK"/>
        </w:rPr>
      </w:pPr>
      <w:r w:rsidRPr="007831F3">
        <w:rPr>
          <w:position w:val="-28"/>
          <w:sz w:val="24"/>
          <w:lang w:val="sk-SK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.75pt" o:ole="">
            <v:imagedata r:id="rId8" o:title=""/>
          </v:shape>
          <o:OLEObject Type="Embed" ProgID="Equation.3" ShapeID="_x0000_i1025" DrawAspect="Content" ObjectID="_1503216561" r:id="rId9"/>
        </w:object>
      </w:r>
      <w:r w:rsidR="00171F06" w:rsidRPr="007831F3">
        <w:rPr>
          <w:sz w:val="24"/>
          <w:lang w:val="sk-SK"/>
        </w:rPr>
        <w:tab/>
      </w:r>
      <w:r w:rsidR="00171F06" w:rsidRPr="007831F3">
        <w:rPr>
          <w:sz w:val="24"/>
          <w:lang w:val="sk-SK"/>
        </w:rPr>
        <w:tab/>
      </w:r>
      <w:r w:rsidR="00171F06" w:rsidRPr="007831F3">
        <w:rPr>
          <w:sz w:val="24"/>
          <w:lang w:val="sk-SK"/>
        </w:rPr>
        <w:tab/>
      </w:r>
      <w:r w:rsidR="00171F06" w:rsidRPr="007831F3">
        <w:rPr>
          <w:sz w:val="24"/>
          <w:lang w:val="sk-SK"/>
        </w:rPr>
        <w:tab/>
      </w:r>
      <w:r w:rsidR="00866EB9" w:rsidRPr="007831F3">
        <w:rPr>
          <w:i/>
          <w:sz w:val="24"/>
          <w:lang w:val="sk-SK"/>
        </w:rPr>
        <w:t xml:space="preserve"> </w:t>
      </w:r>
      <w:r w:rsidR="00E51F73" w:rsidRPr="007831F3">
        <w:rPr>
          <w:i/>
          <w:sz w:val="24"/>
          <w:lang w:val="sk-SK"/>
        </w:rPr>
        <w:t xml:space="preserve">      </w:t>
      </w:r>
      <w:r w:rsidR="00DD3D8D" w:rsidRPr="007831F3">
        <w:rPr>
          <w:i/>
          <w:sz w:val="24"/>
          <w:lang w:val="sk-SK"/>
        </w:rPr>
        <w:t>(1)</w:t>
      </w:r>
    </w:p>
    <w:p w:rsidR="00E51F73" w:rsidRPr="007831F3" w:rsidRDefault="00DD0741" w:rsidP="00E965E5">
      <w:pPr>
        <w:pStyle w:val="Nadpis3"/>
        <w:tabs>
          <w:tab w:val="clear" w:pos="1080"/>
        </w:tabs>
        <w:spacing w:after="120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Tabuľky a Obrázky</w:t>
      </w:r>
    </w:p>
    <w:p w:rsidR="007F19F4" w:rsidRPr="007831F3" w:rsidRDefault="00DD0741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Tabuľky majú byť centrované a číslované. Text “</w:t>
      </w:r>
      <w:r w:rsidRPr="007831F3">
        <w:rPr>
          <w:b/>
          <w:bCs w:val="0"/>
          <w:iCs/>
          <w:lang w:val="sk-SK"/>
        </w:rPr>
        <w:t>Tabuľka X</w:t>
      </w:r>
      <w:r w:rsidRPr="007831F3">
        <w:rPr>
          <w:sz w:val="24"/>
          <w:lang w:val="sk-SK"/>
        </w:rPr>
        <w:t>” má byť zarovnaný vľavo pod ľavým okrajom tabuľky.</w:t>
      </w:r>
    </w:p>
    <w:p w:rsidR="00123FE6" w:rsidRPr="007831F3" w:rsidRDefault="00123FE6" w:rsidP="007F19F4">
      <w:pPr>
        <w:pStyle w:val="odstavec"/>
        <w:rPr>
          <w:sz w:val="24"/>
          <w:lang w:val="sk-S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1602"/>
        <w:gridCol w:w="1881"/>
      </w:tblGrid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bottom w:val="single" w:sz="12" w:space="0" w:color="auto"/>
            </w:tcBorders>
          </w:tcPr>
          <w:p w:rsidR="005F3E3F" w:rsidRPr="007831F3" w:rsidRDefault="00DD0741" w:rsidP="00DD0741">
            <w:pPr>
              <w:keepNext/>
              <w:keepLines/>
              <w:ind w:right="-1887"/>
              <w:rPr>
                <w:sz w:val="24"/>
                <w:lang w:val="sk-SK"/>
              </w:rPr>
            </w:pPr>
            <w:r w:rsidRPr="007831F3">
              <w:rPr>
                <w:rStyle w:val="TabulkaChar"/>
                <w:sz w:val="24"/>
                <w:lang w:val="sk-SK"/>
              </w:rPr>
              <w:t>Tabuľka 1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5F3E3F" w:rsidRPr="007831F3" w:rsidRDefault="005F3E3F">
            <w:pPr>
              <w:keepNext/>
              <w:keepLines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5F3E3F" w:rsidRPr="007831F3" w:rsidRDefault="005F3E3F">
            <w:pPr>
              <w:keepNext/>
              <w:keepLines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CC62B3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62B3" w:rsidRPr="007831F3" w:rsidRDefault="00CC62B3" w:rsidP="00CC62B3">
            <w:pPr>
              <w:keepNext/>
              <w:keepLines/>
              <w:ind w:right="113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2B3" w:rsidRPr="007831F3" w:rsidRDefault="00CC62B3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2B3" w:rsidRPr="007831F3" w:rsidRDefault="00CC62B3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</w:tbl>
    <w:p w:rsidR="00CC62B3" w:rsidRPr="007831F3" w:rsidRDefault="00CC62B3" w:rsidP="00CC62B3">
      <w:pPr>
        <w:pStyle w:val="odstavec"/>
        <w:rPr>
          <w:sz w:val="24"/>
          <w:lang w:val="sk-SK"/>
        </w:rPr>
      </w:pPr>
    </w:p>
    <w:p w:rsidR="00CC62B3" w:rsidRPr="007831F3" w:rsidRDefault="001E347D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Obrázky sú taktiež centrované a číslované. Text “</w:t>
      </w:r>
      <w:r w:rsidRPr="00C77376">
        <w:rPr>
          <w:b/>
          <w:sz w:val="24"/>
          <w:lang w:val="sk-SK"/>
        </w:rPr>
        <w:t>Obrázok X</w:t>
      </w:r>
      <w:r w:rsidRPr="007831F3">
        <w:rPr>
          <w:sz w:val="24"/>
          <w:lang w:val="sk-SK"/>
        </w:rPr>
        <w:t>” má byť centrovaný pod obrázkom.</w:t>
      </w:r>
    </w:p>
    <w:p w:rsidR="00CC62B3" w:rsidRPr="007831F3" w:rsidRDefault="001E347D" w:rsidP="00E965E5">
      <w:pPr>
        <w:pStyle w:val="Nadpis1"/>
        <w:spacing w:after="120"/>
        <w:ind w:left="454" w:hanging="454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záver</w:t>
      </w:r>
    </w:p>
    <w:p w:rsidR="00A51497" w:rsidRPr="007831F3" w:rsidRDefault="001E347D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 xml:space="preserve"> V prípade akýchkoľvek ďalších otázok týkajúcich sa konferencie nás prosíme kontaktujte, prípadne navštívte našu stránku </w:t>
      </w:r>
      <w:hyperlink r:id="rId10" w:history="1">
        <w:r w:rsidR="007831F3" w:rsidRPr="007831F3">
          <w:rPr>
            <w:lang w:val="sk-SK"/>
          </w:rPr>
          <w:t>h</w:t>
        </w:r>
        <w:r w:rsidR="007831F3" w:rsidRPr="007831F3">
          <w:rPr>
            <w:lang w:val="sk-SK"/>
          </w:rPr>
          <w:t>t</w:t>
        </w:r>
        <w:r w:rsidR="007831F3" w:rsidRPr="007831F3">
          <w:rPr>
            <w:lang w:val="sk-SK"/>
          </w:rPr>
          <w:t>tp://ekasus.weebly.com</w:t>
        </w:r>
      </w:hyperlink>
    </w:p>
    <w:p w:rsidR="00CC62B3" w:rsidRPr="007831F3" w:rsidRDefault="009954DC" w:rsidP="00CC62B3">
      <w:pPr>
        <w:pStyle w:val="odstavec"/>
        <w:rPr>
          <w:sz w:val="24"/>
          <w:lang w:val="sk-SK" w:eastAsia="sk-SK"/>
        </w:rPr>
      </w:pPr>
      <w:r w:rsidRPr="007831F3">
        <w:rPr>
          <w:sz w:val="24"/>
          <w:lang w:val="sk-SK" w:eastAsia="sk-SK"/>
        </w:rPr>
        <w:t xml:space="preserve"> </w:t>
      </w:r>
    </w:p>
    <w:p w:rsidR="00DD3D8D" w:rsidRPr="007831F3" w:rsidRDefault="003C279B">
      <w:pPr>
        <w:pStyle w:val="Literatura"/>
        <w:rPr>
          <w:sz w:val="24"/>
          <w:lang w:val="sk-SK"/>
        </w:rPr>
      </w:pPr>
      <w:r w:rsidRPr="007831F3">
        <w:rPr>
          <w:sz w:val="24"/>
          <w:lang w:val="sk-SK"/>
        </w:rPr>
        <w:t>použitá literatúra</w:t>
      </w:r>
    </w:p>
    <w:p w:rsidR="00764536" w:rsidRPr="007831F3" w:rsidRDefault="00706381" w:rsidP="00764536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DAVIS, Gordon B., OLSON, Margrethe H. </w:t>
      </w:r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Management information systems : conceptual foundations, structure and development</w:t>
      </w:r>
      <w:r w:rsidRPr="007831F3">
        <w:rPr>
          <w:rFonts w:ascii="TimesNewRomanPSMT" w:hAnsi="TimesNewRomanPSMT" w:cs="TimesNewRomanPSMT"/>
          <w:sz w:val="24"/>
          <w:lang w:val="sk-SK" w:eastAsia="en-US"/>
        </w:rPr>
        <w:t>. 2nd ed. New York; St. Louis; London : McGraw-Hill, 1984. 693 p. ISBN 0-07-566241-X.</w:t>
      </w:r>
    </w:p>
    <w:p w:rsidR="00706381" w:rsidRDefault="00706381" w:rsidP="0070638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INGVERSEN, P. - WILLET, P. An introduction to algorithmic and cognitive approaches for information retrieval. In </w:t>
      </w:r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Libri. </w:t>
      </w:r>
      <w:r w:rsidRPr="007831F3">
        <w:rPr>
          <w:rFonts w:ascii="TimesNewRomanPSMT" w:hAnsi="TimesNewRomanPSMT" w:cs="TimesNewRomanPSMT"/>
          <w:sz w:val="24"/>
          <w:lang w:val="sk-SK" w:eastAsia="en-US"/>
        </w:rPr>
        <w:t>ISSN 0024-2667</w:t>
      </w:r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, </w:t>
      </w:r>
      <w:r w:rsidRPr="007831F3">
        <w:rPr>
          <w:rFonts w:ascii="TimesNewRomanPSMT" w:hAnsi="TimesNewRomanPSMT" w:cs="TimesNewRomanPSMT"/>
          <w:sz w:val="24"/>
          <w:lang w:val="sk-SK" w:eastAsia="en-US"/>
        </w:rPr>
        <w:t>1995, vol. 45, no. 2, p. 160-177.</w:t>
      </w:r>
    </w:p>
    <w:p w:rsidR="00DB3099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p w:rsidR="00DB3099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p w:rsidR="00DB3099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p w:rsidR="00DB3099" w:rsidRPr="007831F3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>
        <w:rPr>
          <w:rFonts w:ascii="TimesNewRomanPSMT" w:hAnsi="TimesNewRomanPSMT" w:cs="TimesNewRomanPSMT"/>
          <w:sz w:val="24"/>
          <w:lang w:val="sk-SK" w:eastAsia="en-US"/>
        </w:rPr>
        <w:t>Meno priezvisko, Adresa, Kontakt</w:t>
      </w:r>
      <w:bookmarkStart w:id="0" w:name="_GoBack"/>
      <w:bookmarkEnd w:id="0"/>
    </w:p>
    <w:p w:rsidR="00706381" w:rsidRPr="007831F3" w:rsidRDefault="00706381" w:rsidP="00706381">
      <w:pPr>
        <w:autoSpaceDE w:val="0"/>
        <w:autoSpaceDN w:val="0"/>
        <w:adjustRightInd w:val="0"/>
        <w:ind w:left="57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sectPr w:rsidR="00706381" w:rsidRPr="007831F3" w:rsidSect="00C77376">
      <w:headerReference w:type="even" r:id="rId11"/>
      <w:headerReference w:type="default" r:id="rId12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C0" w:rsidRDefault="004B10C0">
      <w:r>
        <w:separator/>
      </w:r>
    </w:p>
  </w:endnote>
  <w:endnote w:type="continuationSeparator" w:id="0">
    <w:p w:rsidR="004B10C0" w:rsidRDefault="004B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C0" w:rsidRDefault="004B10C0">
      <w:r>
        <w:separator/>
      </w:r>
    </w:p>
  </w:footnote>
  <w:footnote w:type="continuationSeparator" w:id="0">
    <w:p w:rsidR="004B10C0" w:rsidRDefault="004B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8D" w:rsidRDefault="00FA530F">
    <w:pPr>
      <w:framePr w:w="520" w:h="355" w:hRule="exact" w:wrap="around" w:vAnchor="text" w:hAnchor="page" w:x="1135" w:y="-29"/>
      <w:jc w:val="left"/>
      <w:rPr>
        <w:rStyle w:val="slostrany"/>
        <w:sz w:val="20"/>
      </w:rPr>
    </w:pPr>
    <w:r>
      <w:rPr>
        <w:rStyle w:val="slostrany"/>
        <w:sz w:val="20"/>
      </w:rPr>
      <w:fldChar w:fldCharType="begin"/>
    </w:r>
    <w:r w:rsidR="00DD3D8D">
      <w:rPr>
        <w:rStyle w:val="slostrany"/>
        <w:sz w:val="20"/>
      </w:rPr>
      <w:instrText xml:space="preserve">PAGE  </w:instrText>
    </w:r>
    <w:r>
      <w:rPr>
        <w:rStyle w:val="slostrany"/>
        <w:sz w:val="20"/>
      </w:rPr>
      <w:fldChar w:fldCharType="separate"/>
    </w:r>
    <w:r w:rsidR="00DB3099">
      <w:rPr>
        <w:rStyle w:val="slostrany"/>
        <w:noProof/>
        <w:sz w:val="20"/>
      </w:rPr>
      <w:t>2</w:t>
    </w:r>
    <w:r>
      <w:rPr>
        <w:rStyle w:val="slostrany"/>
        <w:sz w:val="20"/>
      </w:rPr>
      <w:fldChar w:fldCharType="end"/>
    </w:r>
  </w:p>
  <w:p w:rsidR="00DD3D8D" w:rsidRPr="008C717D" w:rsidRDefault="00DD3D8D" w:rsidP="003219C2">
    <w:pPr>
      <w:jc w:val="right"/>
    </w:pPr>
    <w:r>
      <w:t xml:space="preserve">                          </w:t>
    </w:r>
    <w:r w:rsidR="003219C2" w:rsidRPr="008C717D">
      <w:t>Názov príspevku, veľ. písma 10</w:t>
    </w:r>
    <w:r w:rsidRPr="008C717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8D" w:rsidRDefault="00DD3D8D">
    <w:pPr>
      <w:framePr w:w="520" w:h="355" w:hRule="exact" w:wrap="around" w:vAnchor="text" w:hAnchor="page" w:x="8317" w:y="-29"/>
      <w:jc w:val="right"/>
      <w:rPr>
        <w:rStyle w:val="slostrany"/>
      </w:rPr>
    </w:pPr>
  </w:p>
  <w:p w:rsidR="00863F7B" w:rsidRDefault="008C717D" w:rsidP="00863F7B">
    <w:pPr>
      <w:jc w:val="center"/>
    </w:pPr>
    <w:r>
      <w:t>Ekonomické aspekty územnej samosprávy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2AB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161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F88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7E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B09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4E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CF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9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70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6E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7AE0"/>
    <w:multiLevelType w:val="multilevel"/>
    <w:tmpl w:val="5F9EA29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D65E26"/>
    <w:multiLevelType w:val="hybridMultilevel"/>
    <w:tmpl w:val="4D16943C"/>
    <w:lvl w:ilvl="0" w:tplc="5EC2D23C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D145E"/>
    <w:multiLevelType w:val="hybridMultilevel"/>
    <w:tmpl w:val="2494B092"/>
    <w:lvl w:ilvl="0" w:tplc="05365584">
      <w:start w:val="1"/>
      <w:numFmt w:val="decimal"/>
      <w:lvlText w:val="[%1]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15F15"/>
    <w:multiLevelType w:val="hybridMultilevel"/>
    <w:tmpl w:val="EDD6C6F8"/>
    <w:lvl w:ilvl="0" w:tplc="0405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4AF5571F"/>
    <w:multiLevelType w:val="hybridMultilevel"/>
    <w:tmpl w:val="5F9EA296"/>
    <w:lvl w:ilvl="0" w:tplc="7BE0D9BE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C21DE0"/>
    <w:multiLevelType w:val="multilevel"/>
    <w:tmpl w:val="BE2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E2E32"/>
    <w:multiLevelType w:val="hybridMultilevel"/>
    <w:tmpl w:val="83745788"/>
    <w:lvl w:ilvl="0" w:tplc="A9B62F28">
      <w:start w:val="1"/>
      <w:numFmt w:val="decimal"/>
      <w:lvlText w:val="[%1]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52AC47D7"/>
    <w:multiLevelType w:val="multilevel"/>
    <w:tmpl w:val="90882342"/>
    <w:lvl w:ilvl="0">
      <w:start w:val="1"/>
      <w:numFmt w:val="decimal"/>
      <w:pStyle w:val="Nadpis1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F8B2EC0"/>
    <w:multiLevelType w:val="hybridMultilevel"/>
    <w:tmpl w:val="5ED231A8"/>
    <w:lvl w:ilvl="0" w:tplc="2CF65AA4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856775"/>
    <w:multiLevelType w:val="multilevel"/>
    <w:tmpl w:val="21E2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B14935"/>
    <w:multiLevelType w:val="hybridMultilevel"/>
    <w:tmpl w:val="79B8E4AC"/>
    <w:lvl w:ilvl="0" w:tplc="040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2394C27"/>
    <w:multiLevelType w:val="multilevel"/>
    <w:tmpl w:val="9EF4A5A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7A0256"/>
    <w:multiLevelType w:val="hybridMultilevel"/>
    <w:tmpl w:val="BE22B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572E0"/>
    <w:multiLevelType w:val="hybridMultilevel"/>
    <w:tmpl w:val="12A2184A"/>
    <w:lvl w:ilvl="0" w:tplc="6C3A87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21"/>
  </w:num>
  <w:num w:numId="8">
    <w:abstractNumId w:val="10"/>
  </w:num>
  <w:num w:numId="9">
    <w:abstractNumId w:val="11"/>
  </w:num>
  <w:num w:numId="10">
    <w:abstractNumId w:val="17"/>
  </w:num>
  <w:num w:numId="11">
    <w:abstractNumId w:val="17"/>
  </w:num>
  <w:num w:numId="12">
    <w:abstractNumId w:val="17"/>
  </w:num>
  <w:num w:numId="13">
    <w:abstractNumId w:val="23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5"/>
  </w:num>
  <w:num w:numId="27">
    <w:abstractNumId w:val="1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425"/>
  <w:evenAndOddHeader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D"/>
    <w:rsid w:val="0000687A"/>
    <w:rsid w:val="00024EAD"/>
    <w:rsid w:val="000F4A76"/>
    <w:rsid w:val="00123FE6"/>
    <w:rsid w:val="00170DBF"/>
    <w:rsid w:val="00171F06"/>
    <w:rsid w:val="001C3417"/>
    <w:rsid w:val="001E347D"/>
    <w:rsid w:val="001F60DF"/>
    <w:rsid w:val="00253602"/>
    <w:rsid w:val="002A7693"/>
    <w:rsid w:val="00305A3D"/>
    <w:rsid w:val="003219C2"/>
    <w:rsid w:val="003C279B"/>
    <w:rsid w:val="0049580C"/>
    <w:rsid w:val="004B10C0"/>
    <w:rsid w:val="004D3F65"/>
    <w:rsid w:val="00570F9A"/>
    <w:rsid w:val="005F3E3F"/>
    <w:rsid w:val="006B087F"/>
    <w:rsid w:val="00706381"/>
    <w:rsid w:val="00746154"/>
    <w:rsid w:val="00764536"/>
    <w:rsid w:val="007831F3"/>
    <w:rsid w:val="007B08CA"/>
    <w:rsid w:val="007C279D"/>
    <w:rsid w:val="007F19F4"/>
    <w:rsid w:val="00801C8D"/>
    <w:rsid w:val="00817C73"/>
    <w:rsid w:val="008459CB"/>
    <w:rsid w:val="00863F7B"/>
    <w:rsid w:val="00866EB9"/>
    <w:rsid w:val="008C717D"/>
    <w:rsid w:val="009954DC"/>
    <w:rsid w:val="009C6AD6"/>
    <w:rsid w:val="00A51497"/>
    <w:rsid w:val="00A744CB"/>
    <w:rsid w:val="00AA7BD0"/>
    <w:rsid w:val="00C205CC"/>
    <w:rsid w:val="00C6741C"/>
    <w:rsid w:val="00C77376"/>
    <w:rsid w:val="00CC62B3"/>
    <w:rsid w:val="00D01E00"/>
    <w:rsid w:val="00D63CED"/>
    <w:rsid w:val="00DB3099"/>
    <w:rsid w:val="00DD0741"/>
    <w:rsid w:val="00DD3D8D"/>
    <w:rsid w:val="00E51F73"/>
    <w:rsid w:val="00E52C5F"/>
    <w:rsid w:val="00E965E5"/>
    <w:rsid w:val="00EC1AAF"/>
    <w:rsid w:val="00F40E5D"/>
    <w:rsid w:val="00F4481A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BF8A-54C4-4BF8-8BD4-15D85F3D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30F"/>
    <w:pPr>
      <w:jc w:val="both"/>
    </w:pPr>
    <w:rPr>
      <w:sz w:val="22"/>
      <w:szCs w:val="24"/>
      <w:lang w:val="en-US" w:eastAsia="cs-CZ"/>
    </w:rPr>
  </w:style>
  <w:style w:type="paragraph" w:styleId="Nadpis1">
    <w:name w:val="heading 1"/>
    <w:basedOn w:val="Normlny"/>
    <w:next w:val="Normlny"/>
    <w:qFormat/>
    <w:rsid w:val="00FA530F"/>
    <w:pPr>
      <w:keepNext/>
      <w:numPr>
        <w:numId w:val="10"/>
      </w:numPr>
      <w:tabs>
        <w:tab w:val="left" w:pos="851"/>
      </w:tabs>
      <w:suppressAutoHyphens/>
      <w:spacing w:before="360"/>
      <w:outlineLvl w:val="0"/>
    </w:pPr>
    <w:rPr>
      <w:b/>
      <w:caps/>
      <w:szCs w:val="20"/>
      <w:lang w:eastAsia="sk-SK"/>
    </w:rPr>
  </w:style>
  <w:style w:type="paragraph" w:styleId="Nadpis2">
    <w:name w:val="heading 2"/>
    <w:basedOn w:val="Normlny"/>
    <w:next w:val="Normlny"/>
    <w:qFormat/>
    <w:rsid w:val="00FA530F"/>
    <w:pPr>
      <w:keepNext/>
      <w:numPr>
        <w:ilvl w:val="1"/>
        <w:numId w:val="11"/>
      </w:numPr>
      <w:suppressAutoHyphens/>
      <w:spacing w:before="240"/>
      <w:outlineLvl w:val="1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qFormat/>
    <w:rsid w:val="00FA530F"/>
    <w:pPr>
      <w:keepNext/>
      <w:numPr>
        <w:ilvl w:val="2"/>
        <w:numId w:val="12"/>
      </w:numPr>
      <w:tabs>
        <w:tab w:val="left" w:pos="284"/>
      </w:tabs>
      <w:spacing w:before="120" w:after="60"/>
      <w:outlineLvl w:val="2"/>
    </w:pPr>
    <w:rPr>
      <w:rFonts w:ascii="Arial Narrow" w:hAnsi="Arial Narrow" w:cs="Arial"/>
      <w:b/>
      <w:bCs/>
      <w:i/>
      <w:szCs w:val="26"/>
    </w:rPr>
  </w:style>
  <w:style w:type="paragraph" w:styleId="Nadpis4">
    <w:name w:val="heading 4"/>
    <w:basedOn w:val="Normlny"/>
    <w:next w:val="Normlny"/>
    <w:qFormat/>
    <w:rsid w:val="00FA530F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FA530F"/>
    <w:pPr>
      <w:keepNext/>
      <w:outlineLvl w:val="4"/>
    </w:pPr>
    <w:rPr>
      <w:rFonts w:ascii="Century Gothic" w:hAnsi="Century Gothic"/>
      <w:b/>
      <w:bCs/>
      <w:sz w:val="36"/>
      <w:szCs w:val="36"/>
    </w:rPr>
  </w:style>
  <w:style w:type="paragraph" w:styleId="Nadpis6">
    <w:name w:val="heading 6"/>
    <w:basedOn w:val="Normlny"/>
    <w:next w:val="Normlny"/>
    <w:qFormat/>
    <w:rsid w:val="00FA530F"/>
    <w:pPr>
      <w:keepNext/>
      <w:outlineLvl w:val="5"/>
    </w:pPr>
    <w:rPr>
      <w:rFonts w:ascii="Century Gothic" w:hAnsi="Century Gothic"/>
      <w:b/>
      <w:bCs/>
      <w:szCs w:val="36"/>
    </w:rPr>
  </w:style>
  <w:style w:type="paragraph" w:styleId="Nadpis7">
    <w:name w:val="heading 7"/>
    <w:basedOn w:val="Normlny"/>
    <w:next w:val="Normlny"/>
    <w:qFormat/>
    <w:rsid w:val="00FA530F"/>
    <w:pPr>
      <w:keepNext/>
      <w:outlineLvl w:val="6"/>
    </w:pPr>
    <w:rPr>
      <w:color w:val="FFFFFF"/>
      <w:sz w:val="32"/>
      <w:szCs w:val="32"/>
    </w:rPr>
  </w:style>
  <w:style w:type="paragraph" w:styleId="Nadpis8">
    <w:name w:val="heading 8"/>
    <w:basedOn w:val="Normlny"/>
    <w:next w:val="Normlny"/>
    <w:qFormat/>
    <w:rsid w:val="00FA530F"/>
    <w:pPr>
      <w:keepNext/>
      <w:outlineLvl w:val="7"/>
    </w:pPr>
    <w:rPr>
      <w:sz w:val="28"/>
      <w:szCs w:val="28"/>
    </w:rPr>
  </w:style>
  <w:style w:type="paragraph" w:styleId="Nadpis9">
    <w:name w:val="heading 9"/>
    <w:basedOn w:val="Normlny"/>
    <w:next w:val="Normlny"/>
    <w:qFormat/>
    <w:rsid w:val="00FA530F"/>
    <w:pPr>
      <w:keepNext/>
      <w:jc w:val="center"/>
      <w:outlineLvl w:val="8"/>
    </w:pPr>
    <w:rPr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stract">
    <w:name w:val="Abstract"/>
    <w:basedOn w:val="Normlny"/>
    <w:rsid w:val="00FA530F"/>
    <w:pPr>
      <w:suppressAutoHyphens/>
      <w:spacing w:before="240"/>
      <w:jc w:val="center"/>
    </w:pPr>
    <w:rPr>
      <w:b/>
      <w:szCs w:val="20"/>
      <w:lang w:eastAsia="sk-SK"/>
    </w:rPr>
  </w:style>
  <w:style w:type="paragraph" w:customStyle="1" w:styleId="Nazovclanku">
    <w:name w:val="Nazov clanku"/>
    <w:basedOn w:val="Nadpis1"/>
    <w:rsid w:val="00FA530F"/>
    <w:pPr>
      <w:numPr>
        <w:numId w:val="0"/>
      </w:numPr>
      <w:spacing w:before="600"/>
      <w:jc w:val="center"/>
    </w:pPr>
    <w:rPr>
      <w:sz w:val="28"/>
      <w:szCs w:val="28"/>
    </w:rPr>
  </w:style>
  <w:style w:type="paragraph" w:customStyle="1" w:styleId="Autor">
    <w:name w:val="Autor"/>
    <w:basedOn w:val="Normlny"/>
    <w:rsid w:val="00FA530F"/>
    <w:pPr>
      <w:spacing w:before="240" w:after="100" w:afterAutospacing="1"/>
      <w:jc w:val="center"/>
    </w:pPr>
    <w:rPr>
      <w:bCs/>
    </w:rPr>
  </w:style>
  <w:style w:type="paragraph" w:customStyle="1" w:styleId="Pracovisko">
    <w:name w:val="Pracovisko"/>
    <w:basedOn w:val="Autor"/>
    <w:rsid w:val="00FA530F"/>
    <w:pPr>
      <w:spacing w:after="0" w:afterAutospacing="0"/>
    </w:pPr>
  </w:style>
  <w:style w:type="paragraph" w:customStyle="1" w:styleId="e-mail">
    <w:name w:val="e-mail"/>
    <w:basedOn w:val="Pracovisko"/>
    <w:rsid w:val="00FA530F"/>
    <w:pPr>
      <w:spacing w:before="120"/>
    </w:pPr>
  </w:style>
  <w:style w:type="paragraph" w:customStyle="1" w:styleId="Textabstractu">
    <w:name w:val="Text abstractu"/>
    <w:basedOn w:val="Normlny"/>
    <w:next w:val="Normlny"/>
    <w:rsid w:val="00FA530F"/>
    <w:pPr>
      <w:spacing w:before="240"/>
      <w:ind w:left="284" w:right="284"/>
    </w:pPr>
    <w:rPr>
      <w:i/>
    </w:rPr>
  </w:style>
  <w:style w:type="paragraph" w:customStyle="1" w:styleId="Keywords">
    <w:name w:val="Keywords"/>
    <w:basedOn w:val="Normlny"/>
    <w:next w:val="Nadpis1"/>
    <w:rsid w:val="00FA530F"/>
    <w:pPr>
      <w:spacing w:before="120"/>
    </w:pPr>
    <w:rPr>
      <w:b/>
      <w:i/>
    </w:rPr>
  </w:style>
  <w:style w:type="paragraph" w:customStyle="1" w:styleId="heading1">
    <w:name w:val="heading1"/>
    <w:basedOn w:val="Normlny"/>
    <w:next w:val="Normlny"/>
    <w:rsid w:val="00FA530F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jc w:val="left"/>
      <w:textAlignment w:val="baseline"/>
    </w:pPr>
    <w:rPr>
      <w:rFonts w:ascii="Helvetica" w:hAnsi="Helvetica"/>
      <w:b/>
      <w:sz w:val="24"/>
      <w:szCs w:val="20"/>
    </w:rPr>
  </w:style>
  <w:style w:type="paragraph" w:customStyle="1" w:styleId="odstavec">
    <w:name w:val="odstavec"/>
    <w:basedOn w:val="Normlny"/>
    <w:link w:val="odstavecChar"/>
    <w:rsid w:val="00FA530F"/>
    <w:pPr>
      <w:spacing w:before="60"/>
      <w:ind w:firstLine="454"/>
    </w:pPr>
    <w:rPr>
      <w:rFonts w:eastAsia="Arial Unicode MS"/>
      <w:bCs/>
    </w:rPr>
  </w:style>
  <w:style w:type="paragraph" w:customStyle="1" w:styleId="Literatura">
    <w:name w:val="Literatura"/>
    <w:basedOn w:val="Normlny"/>
    <w:rsid w:val="00FA530F"/>
    <w:pPr>
      <w:spacing w:before="240" w:after="120"/>
    </w:pPr>
    <w:rPr>
      <w:b/>
      <w:caps/>
    </w:rPr>
  </w:style>
  <w:style w:type="paragraph" w:customStyle="1" w:styleId="polozkaliteratury">
    <w:name w:val="polozka literatury"/>
    <w:basedOn w:val="Normlny"/>
    <w:rsid w:val="00FA530F"/>
    <w:pPr>
      <w:tabs>
        <w:tab w:val="left" w:pos="567"/>
      </w:tabs>
      <w:ind w:left="567" w:hanging="567"/>
    </w:pPr>
    <w:rPr>
      <w:rFonts w:eastAsia="Arial Unicode MS"/>
      <w:lang w:val="de-DE"/>
    </w:rPr>
  </w:style>
  <w:style w:type="paragraph" w:customStyle="1" w:styleId="Acknowledgement">
    <w:name w:val="Acknowledgement"/>
    <w:basedOn w:val="Normlny"/>
    <w:next w:val="Normlny"/>
    <w:rsid w:val="00FA530F"/>
    <w:pPr>
      <w:spacing w:before="120" w:after="120"/>
    </w:pPr>
    <w:rPr>
      <w:b/>
      <w:bCs/>
    </w:rPr>
  </w:style>
  <w:style w:type="character" w:styleId="slostrany">
    <w:name w:val="page number"/>
    <w:basedOn w:val="Predvolenpsmoodseku"/>
    <w:semiHidden/>
    <w:rsid w:val="00FA530F"/>
  </w:style>
  <w:style w:type="paragraph" w:styleId="Textpoznmkypodiarou">
    <w:name w:val="footnote text"/>
    <w:basedOn w:val="Normlny"/>
    <w:semiHidden/>
    <w:rsid w:val="00FA530F"/>
    <w:rPr>
      <w:sz w:val="20"/>
      <w:szCs w:val="20"/>
    </w:rPr>
  </w:style>
  <w:style w:type="character" w:customStyle="1" w:styleId="Znakyprepoznmkupodiarou">
    <w:name w:val="Znaky pre poznámku pod čiarou"/>
    <w:basedOn w:val="Predvolenpsmoodseku"/>
    <w:rsid w:val="00FA530F"/>
    <w:rPr>
      <w:vertAlign w:val="superscript"/>
    </w:rPr>
  </w:style>
  <w:style w:type="paragraph" w:customStyle="1" w:styleId="Obrazok">
    <w:name w:val="Obrazok"/>
    <w:basedOn w:val="Normlny"/>
    <w:next w:val="Normlny"/>
    <w:rsid w:val="00FA530F"/>
    <w:pPr>
      <w:spacing w:before="120" w:after="120"/>
      <w:ind w:right="284"/>
      <w:jc w:val="center"/>
    </w:pPr>
    <w:rPr>
      <w:b/>
    </w:rPr>
  </w:style>
  <w:style w:type="paragraph" w:customStyle="1" w:styleId="Tabulka">
    <w:name w:val="Tabulka"/>
    <w:basedOn w:val="odstavec"/>
    <w:link w:val="TabulkaChar"/>
    <w:rsid w:val="00FA530F"/>
    <w:pPr>
      <w:spacing w:before="120"/>
      <w:ind w:left="2126" w:firstLine="0"/>
      <w:jc w:val="left"/>
    </w:pPr>
    <w:rPr>
      <w:b/>
      <w:iCs/>
    </w:rPr>
  </w:style>
  <w:style w:type="character" w:customStyle="1" w:styleId="odstavecChar">
    <w:name w:val="odstavec Char"/>
    <w:basedOn w:val="Predvolenpsmoodseku"/>
    <w:link w:val="odstavec"/>
    <w:rsid w:val="005F3E3F"/>
    <w:rPr>
      <w:rFonts w:eastAsia="Arial Unicode MS"/>
      <w:bCs/>
      <w:sz w:val="22"/>
      <w:szCs w:val="24"/>
      <w:lang w:val="en-US" w:eastAsia="cs-CZ" w:bidi="ar-SA"/>
    </w:rPr>
  </w:style>
  <w:style w:type="character" w:customStyle="1" w:styleId="TabulkaChar">
    <w:name w:val="Tabulka Char"/>
    <w:basedOn w:val="odstavecChar"/>
    <w:link w:val="Tabulka"/>
    <w:rsid w:val="005F3E3F"/>
    <w:rPr>
      <w:rFonts w:eastAsia="Arial Unicode MS"/>
      <w:b/>
      <w:bCs/>
      <w:iCs/>
      <w:sz w:val="22"/>
      <w:szCs w:val="24"/>
      <w:lang w:val="en-US" w:eastAsia="cs-CZ" w:bidi="ar-SA"/>
    </w:rPr>
  </w:style>
  <w:style w:type="character" w:customStyle="1" w:styleId="vcbrt1">
    <w:name w:val="vcb_rt1"/>
    <w:basedOn w:val="Predvolenpsmoodseku"/>
    <w:rsid w:val="005F3E3F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Pta">
    <w:name w:val="footer"/>
    <w:basedOn w:val="Normlny"/>
    <w:rsid w:val="00024EAD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rsid w:val="00024EAD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9954D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14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kasus.weebly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\Desktop\Dropbox\UPJS\Konfera\templat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7376-FD24-4E1A-A887-9CCF8CC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DIFFUSION MODELLING</vt:lpstr>
    </vt:vector>
  </TitlesOfParts>
  <Company>G122</Company>
  <LinksUpToDate>false</LinksUpToDate>
  <CharactersWithSpaces>2024</CharactersWithSpaces>
  <SharedDoc>false</SharedDoc>
  <HLinks>
    <vt:vector size="12" baseType="variant">
      <vt:variant>
        <vt:i4>6488106</vt:i4>
      </vt:variant>
      <vt:variant>
        <vt:i4>6</vt:i4>
      </vt:variant>
      <vt:variant>
        <vt:i4>0</vt:i4>
      </vt:variant>
      <vt:variant>
        <vt:i4>5</vt:i4>
      </vt:variant>
      <vt:variant>
        <vt:lpwstr>http://www.konferencia.fvs.upjs.sk/</vt:lpwstr>
      </vt:variant>
      <vt:variant>
        <vt:lpwstr/>
      </vt:variant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http://www.konferencia.fvs.upjs.sk/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 MODELLING</dc:title>
  <dc:subject/>
  <dc:creator>Radovan</dc:creator>
  <cp:keywords/>
  <dc:description/>
  <cp:lastModifiedBy>Radovan</cp:lastModifiedBy>
  <cp:revision>4</cp:revision>
  <cp:lastPrinted>2004-04-23T13:43:00Z</cp:lastPrinted>
  <dcterms:created xsi:type="dcterms:W3CDTF">2015-09-08T07:56:00Z</dcterms:created>
  <dcterms:modified xsi:type="dcterms:W3CDTF">2015-09-08T09:23:00Z</dcterms:modified>
</cp:coreProperties>
</file>